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C" w:rsidRPr="008968B8" w:rsidRDefault="005B016C" w:rsidP="0027020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968B8">
        <w:rPr>
          <w:rFonts w:ascii="Arial" w:hAnsi="Arial" w:cs="Arial"/>
          <w:b/>
          <w:sz w:val="24"/>
          <w:szCs w:val="24"/>
        </w:rPr>
        <w:t>INFORME DE ACTIVIDADES DEL GOBIERNO</w:t>
      </w:r>
    </w:p>
    <w:p w:rsidR="005B016C" w:rsidRPr="008968B8" w:rsidRDefault="005B016C" w:rsidP="0027020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968B8">
        <w:rPr>
          <w:rFonts w:ascii="Arial" w:hAnsi="Arial" w:cs="Arial"/>
          <w:b/>
          <w:sz w:val="24"/>
          <w:szCs w:val="24"/>
        </w:rPr>
        <w:t>DESDE EL 23 DE JULIO AL 6 DE SEPTIEMBRE EN PROVIDENCIA</w:t>
      </w:r>
    </w:p>
    <w:p w:rsidR="005B016C" w:rsidRPr="008968B8" w:rsidRDefault="005B016C" w:rsidP="0027020F">
      <w:pPr>
        <w:pStyle w:val="NoSpacing"/>
        <w:rPr>
          <w:rFonts w:ascii="Arial" w:hAnsi="Arial" w:cs="Arial"/>
          <w:b/>
          <w:sz w:val="24"/>
          <w:szCs w:val="24"/>
        </w:rPr>
      </w:pPr>
    </w:p>
    <w:p w:rsidR="005B016C" w:rsidRPr="008968B8" w:rsidRDefault="005B016C" w:rsidP="008968B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968B8">
        <w:rPr>
          <w:rFonts w:ascii="Arial" w:hAnsi="Arial" w:cs="Arial"/>
          <w:sz w:val="24"/>
          <w:szCs w:val="24"/>
        </w:rPr>
        <w:t>1. Se han realizado más de 8 actividades de Gobierno en la Comuna de Providencia desde el 23 de julio al 6 de septiembre. Incluida una que contó con la asistencia de la Presidenta de la República, Michelle Bachelet, en el Hóspital Félix Bulnes.</w:t>
      </w:r>
    </w:p>
    <w:p w:rsidR="005B016C" w:rsidRPr="008968B8" w:rsidRDefault="005B016C" w:rsidP="008968B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B016C" w:rsidRPr="008968B8" w:rsidRDefault="005B016C" w:rsidP="008968B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968B8">
        <w:rPr>
          <w:rFonts w:ascii="Arial" w:hAnsi="Arial" w:cs="Arial"/>
          <w:sz w:val="24"/>
          <w:szCs w:val="24"/>
        </w:rPr>
        <w:t>2. En ellas han participado al menos 6 ministros de Estado. Los que se han repetido el plato son Ministro de Transportes y Telecomunicaciones, Andrés Gómez-Lobo, dos ocasiones. Ministra de Salud, Carmen Castillo, dos ocasiones.</w:t>
      </w:r>
    </w:p>
    <w:p w:rsidR="005B016C" w:rsidRPr="008968B8" w:rsidRDefault="005B016C" w:rsidP="008968B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B016C" w:rsidRPr="008968B8" w:rsidRDefault="005B016C" w:rsidP="008968B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968B8">
        <w:rPr>
          <w:rFonts w:ascii="Arial" w:hAnsi="Arial" w:cs="Arial"/>
          <w:sz w:val="24"/>
          <w:szCs w:val="24"/>
        </w:rPr>
        <w:t>3. Esto sin mencionar, las actividades del Intendente Metropolitano, Claudio Orrego, dos ocasiones, y otros personeros de gobierno, como subsecretarios y directores de servicio.</w:t>
      </w:r>
    </w:p>
    <w:p w:rsidR="005B016C" w:rsidRPr="008968B8" w:rsidRDefault="005B016C" w:rsidP="008968B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B016C" w:rsidRPr="008968B8" w:rsidRDefault="005B016C" w:rsidP="008968B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968B8">
        <w:rPr>
          <w:rFonts w:ascii="Arial" w:hAnsi="Arial" w:cs="Arial"/>
          <w:sz w:val="24"/>
          <w:szCs w:val="24"/>
        </w:rPr>
        <w:t>4. De hecho, en menos de una semana 31 de agosto al 3 de septiembre se han concentrado tres actividades de Gobierno con ministros. Incluida la ya mencionada actividad de la Presidenta Bachelet y el movimiento de carros de la línea 6 del Metro, que partió en Ñuñoa, pero cuyo punto de prensa fue en Providencia, con discurso incluido de la actual alcaldesa Josefa Errázuriz.</w:t>
      </w:r>
    </w:p>
    <w:p w:rsidR="005B016C" w:rsidRPr="008968B8" w:rsidRDefault="005B016C" w:rsidP="0027020F">
      <w:pPr>
        <w:pStyle w:val="NoSpacing"/>
        <w:rPr>
          <w:rFonts w:ascii="Arial" w:hAnsi="Arial" w:cs="Arial"/>
          <w:sz w:val="24"/>
          <w:szCs w:val="24"/>
        </w:rPr>
      </w:pPr>
    </w:p>
    <w:p w:rsidR="005B016C" w:rsidRPr="008968B8" w:rsidRDefault="005B016C" w:rsidP="0027020F">
      <w:pPr>
        <w:pStyle w:val="NoSpacing"/>
        <w:rPr>
          <w:rFonts w:ascii="Arial" w:hAnsi="Arial" w:cs="Arial"/>
          <w:sz w:val="24"/>
          <w:szCs w:val="24"/>
        </w:rPr>
      </w:pPr>
      <w:r w:rsidRPr="008968B8">
        <w:rPr>
          <w:rFonts w:ascii="Arial" w:hAnsi="Arial" w:cs="Arial"/>
          <w:sz w:val="24"/>
          <w:szCs w:val="24"/>
        </w:rPr>
        <w:t>Se adjunta tabla de actividades.</w:t>
      </w:r>
    </w:p>
    <w:p w:rsidR="005B016C" w:rsidRDefault="005B016C"/>
    <w:p w:rsidR="005B016C" w:rsidRDefault="005B01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4"/>
        <w:gridCol w:w="5421"/>
        <w:gridCol w:w="2299"/>
      </w:tblGrid>
      <w:tr w:rsidR="005B016C" w:rsidRPr="000642E4" w:rsidTr="000642E4">
        <w:tc>
          <w:tcPr>
            <w:tcW w:w="1334" w:type="dxa"/>
          </w:tcPr>
          <w:p w:rsidR="005B016C" w:rsidRPr="000642E4" w:rsidRDefault="005B016C" w:rsidP="000642E4">
            <w:pPr>
              <w:spacing w:after="0" w:line="240" w:lineRule="auto"/>
              <w:jc w:val="center"/>
              <w:rPr>
                <w:b/>
              </w:rPr>
            </w:pPr>
            <w:r w:rsidRPr="000642E4">
              <w:rPr>
                <w:b/>
              </w:rPr>
              <w:t>Fecha</w:t>
            </w:r>
          </w:p>
        </w:tc>
        <w:tc>
          <w:tcPr>
            <w:tcW w:w="5421" w:type="dxa"/>
          </w:tcPr>
          <w:p w:rsidR="005B016C" w:rsidRPr="000642E4" w:rsidRDefault="005B016C" w:rsidP="000642E4">
            <w:pPr>
              <w:spacing w:after="0" w:line="240" w:lineRule="auto"/>
              <w:jc w:val="center"/>
              <w:rPr>
                <w:b/>
              </w:rPr>
            </w:pPr>
            <w:r w:rsidRPr="000642E4">
              <w:rPr>
                <w:b/>
              </w:rPr>
              <w:t>Actividad</w:t>
            </w:r>
          </w:p>
        </w:tc>
        <w:tc>
          <w:tcPr>
            <w:tcW w:w="2299" w:type="dxa"/>
          </w:tcPr>
          <w:p w:rsidR="005B016C" w:rsidRPr="000642E4" w:rsidRDefault="005B016C" w:rsidP="000642E4">
            <w:pPr>
              <w:spacing w:after="0" w:line="240" w:lineRule="auto"/>
              <w:jc w:val="center"/>
              <w:rPr>
                <w:b/>
              </w:rPr>
            </w:pPr>
            <w:r w:rsidRPr="000642E4">
              <w:rPr>
                <w:b/>
              </w:rPr>
              <w:t>Autoridades</w:t>
            </w:r>
          </w:p>
        </w:tc>
      </w:tr>
      <w:tr w:rsidR="005B016C" w:rsidRPr="000642E4" w:rsidTr="000642E4">
        <w:tc>
          <w:tcPr>
            <w:tcW w:w="1334" w:type="dxa"/>
          </w:tcPr>
          <w:p w:rsidR="005B016C" w:rsidRPr="000642E4" w:rsidRDefault="005B016C" w:rsidP="000642E4">
            <w:pPr>
              <w:spacing w:after="0" w:line="240" w:lineRule="auto"/>
            </w:pPr>
            <w:r w:rsidRPr="000642E4">
              <w:t>24 de julio de 2016</w:t>
            </w:r>
          </w:p>
        </w:tc>
        <w:tc>
          <w:tcPr>
            <w:tcW w:w="5421" w:type="dxa"/>
          </w:tcPr>
          <w:p w:rsidR="005B016C" w:rsidRPr="000642E4" w:rsidRDefault="005B016C" w:rsidP="000642E4">
            <w:pPr>
              <w:spacing w:after="0" w:line="240" w:lineRule="auto"/>
            </w:pPr>
            <w:r w:rsidRPr="000642E4">
              <w:t>Actividad respecto al éxito de Cabildos por la nueva Constitución. Escuela Juan Pablo Duarte de Providencia</w:t>
            </w:r>
          </w:p>
          <w:p w:rsidR="005B016C" w:rsidRPr="000642E4" w:rsidRDefault="005B016C" w:rsidP="000642E4">
            <w:pPr>
              <w:spacing w:after="0" w:line="240" w:lineRule="auto"/>
            </w:pPr>
          </w:p>
          <w:p w:rsidR="005B016C" w:rsidRPr="000642E4" w:rsidRDefault="005B016C" w:rsidP="000642E4">
            <w:pPr>
              <w:spacing w:after="0" w:line="240" w:lineRule="auto"/>
            </w:pPr>
            <w:hyperlink r:id="rId6" w:history="1">
              <w:r w:rsidRPr="000642E4">
                <w:rPr>
                  <w:rStyle w:val="Hyperlink"/>
                </w:rPr>
                <w:t>http://www.hacienda.cl/sala-de-prensa/noticias/historico/ministro-de-hacienda-el-exito-de.html</w:t>
              </w:r>
            </w:hyperlink>
          </w:p>
        </w:tc>
        <w:tc>
          <w:tcPr>
            <w:tcW w:w="2299" w:type="dxa"/>
          </w:tcPr>
          <w:p w:rsidR="005B016C" w:rsidRPr="000642E4" w:rsidRDefault="005B016C" w:rsidP="000642E4">
            <w:pPr>
              <w:spacing w:after="0" w:line="240" w:lineRule="auto"/>
            </w:pPr>
            <w:r w:rsidRPr="000642E4">
              <w:t xml:space="preserve">Ministro de Hacienda, </w:t>
            </w:r>
            <w:r w:rsidRPr="000642E4">
              <w:rPr>
                <w:b/>
              </w:rPr>
              <w:t>Rodrigo Valdés</w:t>
            </w:r>
          </w:p>
          <w:p w:rsidR="005B016C" w:rsidRPr="000642E4" w:rsidRDefault="005B016C" w:rsidP="000642E4">
            <w:pPr>
              <w:spacing w:after="0" w:line="240" w:lineRule="auto"/>
            </w:pPr>
            <w:r w:rsidRPr="000642E4">
              <w:t xml:space="preserve">Ministro Secretario General de Gobierno, </w:t>
            </w:r>
            <w:r w:rsidRPr="000642E4">
              <w:rPr>
                <w:b/>
              </w:rPr>
              <w:t>Marcelo Díaz.</w:t>
            </w:r>
          </w:p>
          <w:p w:rsidR="005B016C" w:rsidRPr="000642E4" w:rsidRDefault="005B016C" w:rsidP="000642E4">
            <w:pPr>
              <w:spacing w:after="0" w:line="240" w:lineRule="auto"/>
            </w:pPr>
            <w:r w:rsidRPr="000642E4">
              <w:t xml:space="preserve">Ministro Secretario General de la Presidencia, </w:t>
            </w:r>
            <w:r w:rsidRPr="000642E4">
              <w:rPr>
                <w:b/>
              </w:rPr>
              <w:t>Nicolás Eyzaguirre</w:t>
            </w:r>
          </w:p>
        </w:tc>
      </w:tr>
      <w:tr w:rsidR="005B016C" w:rsidRPr="000642E4" w:rsidTr="000642E4">
        <w:tc>
          <w:tcPr>
            <w:tcW w:w="1334" w:type="dxa"/>
          </w:tcPr>
          <w:p w:rsidR="005B016C" w:rsidRPr="000642E4" w:rsidRDefault="005B016C" w:rsidP="000642E4">
            <w:pPr>
              <w:spacing w:after="0" w:line="240" w:lineRule="auto"/>
            </w:pPr>
            <w:r w:rsidRPr="000642E4">
              <w:t>28 de julio de 2016</w:t>
            </w:r>
          </w:p>
        </w:tc>
        <w:tc>
          <w:tcPr>
            <w:tcW w:w="5421" w:type="dxa"/>
          </w:tcPr>
          <w:p w:rsidR="005B016C" w:rsidRPr="000642E4" w:rsidRDefault="005B016C" w:rsidP="00F20AD5">
            <w:pPr>
              <w:pStyle w:val="NoSpacing"/>
              <w:rPr>
                <w:szCs w:val="54"/>
              </w:rPr>
            </w:pPr>
            <w:r w:rsidRPr="000642E4">
              <w:rPr>
                <w:szCs w:val="54"/>
              </w:rPr>
              <w:t>Ministra de Salud se refiere a fiscalizaciones por nueva Ley de Alimentos</w:t>
            </w:r>
          </w:p>
          <w:p w:rsidR="005B016C" w:rsidRPr="000642E4" w:rsidRDefault="005B016C" w:rsidP="00F20AD5">
            <w:pPr>
              <w:pStyle w:val="NoSpacing"/>
              <w:rPr>
                <w:szCs w:val="54"/>
              </w:rPr>
            </w:pPr>
          </w:p>
          <w:p w:rsidR="005B016C" w:rsidRPr="000642E4" w:rsidRDefault="005B016C" w:rsidP="00F20AD5">
            <w:pPr>
              <w:pStyle w:val="NoSpacing"/>
            </w:pPr>
            <w:hyperlink r:id="rId7" w:history="1">
              <w:r w:rsidRPr="000642E4">
                <w:rPr>
                  <w:rStyle w:val="Hyperlink"/>
                </w:rPr>
                <w:t>http://www.rln.cl/noticias/nacional/20073-ministra-de-salud-se-refiere-a-fiscalizaciones-por-nueva-ley-de-alimentos</w:t>
              </w:r>
            </w:hyperlink>
          </w:p>
          <w:p w:rsidR="005B016C" w:rsidRPr="000642E4" w:rsidRDefault="005B016C" w:rsidP="000642E4">
            <w:pPr>
              <w:spacing w:after="0" w:line="240" w:lineRule="auto"/>
            </w:pPr>
          </w:p>
        </w:tc>
        <w:tc>
          <w:tcPr>
            <w:tcW w:w="2299" w:type="dxa"/>
          </w:tcPr>
          <w:p w:rsidR="005B016C" w:rsidRPr="000642E4" w:rsidRDefault="005B016C" w:rsidP="000642E4">
            <w:pPr>
              <w:spacing w:after="0" w:line="240" w:lineRule="auto"/>
              <w:rPr>
                <w:b/>
              </w:rPr>
            </w:pPr>
            <w:r w:rsidRPr="000642E4">
              <w:t xml:space="preserve">Ministra de Salud, </w:t>
            </w:r>
            <w:r w:rsidRPr="000642E4">
              <w:rPr>
                <w:b/>
              </w:rPr>
              <w:t>Carmen Castillo</w:t>
            </w:r>
          </w:p>
          <w:p w:rsidR="005B016C" w:rsidRPr="000642E4" w:rsidRDefault="005B016C" w:rsidP="000642E4">
            <w:pPr>
              <w:spacing w:after="0" w:line="240" w:lineRule="auto"/>
            </w:pPr>
          </w:p>
          <w:p w:rsidR="005B016C" w:rsidRPr="000642E4" w:rsidRDefault="005B016C" w:rsidP="00F20AD5">
            <w:pPr>
              <w:pStyle w:val="NoSpacing"/>
            </w:pPr>
            <w:r w:rsidRPr="000642E4">
              <w:rPr>
                <w:shd w:val="clear" w:color="auto" w:fill="FFFFFF"/>
              </w:rPr>
              <w:t xml:space="preserve">Subsecretario de Salud Pública, </w:t>
            </w:r>
            <w:r w:rsidRPr="000642E4">
              <w:rPr>
                <w:b/>
                <w:shd w:val="clear" w:color="auto" w:fill="FFFFFF"/>
              </w:rPr>
              <w:t>Jaime Burrows</w:t>
            </w:r>
          </w:p>
        </w:tc>
      </w:tr>
      <w:tr w:rsidR="005B016C" w:rsidRPr="000642E4" w:rsidTr="000642E4">
        <w:tc>
          <w:tcPr>
            <w:tcW w:w="1334" w:type="dxa"/>
          </w:tcPr>
          <w:p w:rsidR="005B016C" w:rsidRPr="000642E4" w:rsidRDefault="005B016C" w:rsidP="000642E4">
            <w:pPr>
              <w:spacing w:after="0" w:line="240" w:lineRule="auto"/>
            </w:pPr>
            <w:r w:rsidRPr="000642E4">
              <w:t>3 de agosto de 2016</w:t>
            </w:r>
          </w:p>
        </w:tc>
        <w:tc>
          <w:tcPr>
            <w:tcW w:w="5421" w:type="dxa"/>
          </w:tcPr>
          <w:p w:rsidR="005B016C" w:rsidRPr="000642E4" w:rsidRDefault="005B016C" w:rsidP="000642E4">
            <w:pPr>
              <w:spacing w:after="0" w:line="240" w:lineRule="auto"/>
            </w:pPr>
            <w:r w:rsidRPr="000642E4">
              <w:t>Unidades de Respaldo de Cruces Semaforizados en la RM</w:t>
            </w:r>
          </w:p>
          <w:p w:rsidR="005B016C" w:rsidRPr="000642E4" w:rsidRDefault="005B016C" w:rsidP="000642E4">
            <w:pPr>
              <w:spacing w:after="0" w:line="240" w:lineRule="auto"/>
            </w:pPr>
          </w:p>
          <w:p w:rsidR="005B016C" w:rsidRPr="000642E4" w:rsidRDefault="005B016C" w:rsidP="000642E4">
            <w:pPr>
              <w:spacing w:after="0" w:line="240" w:lineRule="auto"/>
            </w:pPr>
            <w:hyperlink r:id="rId8" w:history="1">
              <w:r w:rsidRPr="000642E4">
                <w:rPr>
                  <w:rStyle w:val="Hyperlink"/>
                </w:rPr>
                <w:t>http://www.intendenciametropolitana.gov.cl/n10502_03-08-2016.html</w:t>
              </w:r>
            </w:hyperlink>
          </w:p>
          <w:p w:rsidR="005B016C" w:rsidRPr="000642E4" w:rsidRDefault="005B016C" w:rsidP="000642E4">
            <w:pPr>
              <w:spacing w:after="0" w:line="240" w:lineRule="auto"/>
            </w:pPr>
          </w:p>
          <w:p w:rsidR="005B016C" w:rsidRPr="000642E4" w:rsidRDefault="005B016C" w:rsidP="000642E4">
            <w:pPr>
              <w:spacing w:after="0" w:line="240" w:lineRule="auto"/>
            </w:pPr>
            <w:r w:rsidRPr="000642E4">
              <w:t>Se repite***</w:t>
            </w:r>
          </w:p>
        </w:tc>
        <w:tc>
          <w:tcPr>
            <w:tcW w:w="2299" w:type="dxa"/>
          </w:tcPr>
          <w:p w:rsidR="005B016C" w:rsidRPr="000642E4" w:rsidRDefault="005B016C" w:rsidP="000642E4">
            <w:pPr>
              <w:spacing w:after="0" w:line="240" w:lineRule="auto"/>
              <w:rPr>
                <w:b/>
              </w:rPr>
            </w:pPr>
            <w:r w:rsidRPr="000642E4">
              <w:t xml:space="preserve">Intendente RM, </w:t>
            </w:r>
            <w:r w:rsidRPr="000642E4">
              <w:rPr>
                <w:b/>
              </w:rPr>
              <w:t>Claudio Orrego</w:t>
            </w:r>
          </w:p>
          <w:p w:rsidR="005B016C" w:rsidRPr="000642E4" w:rsidRDefault="005B016C" w:rsidP="000642E4">
            <w:pPr>
              <w:spacing w:after="0" w:line="240" w:lineRule="auto"/>
              <w:rPr>
                <w:b/>
              </w:rPr>
            </w:pPr>
            <w:r w:rsidRPr="000642E4">
              <w:t xml:space="preserve">Ministro de Transportes y Telecomunicaciones, </w:t>
            </w:r>
            <w:r w:rsidRPr="000642E4">
              <w:rPr>
                <w:b/>
              </w:rPr>
              <w:t>Andrés Gómez-Lobo</w:t>
            </w:r>
          </w:p>
        </w:tc>
      </w:tr>
      <w:tr w:rsidR="005B016C" w:rsidRPr="000642E4" w:rsidTr="000642E4">
        <w:tc>
          <w:tcPr>
            <w:tcW w:w="1334" w:type="dxa"/>
          </w:tcPr>
          <w:p w:rsidR="005B016C" w:rsidRPr="000642E4" w:rsidRDefault="005B016C" w:rsidP="000642E4">
            <w:pPr>
              <w:spacing w:after="0" w:line="240" w:lineRule="auto"/>
            </w:pPr>
            <w:r w:rsidRPr="000642E4">
              <w:t>3 de agosto de 2016</w:t>
            </w:r>
          </w:p>
        </w:tc>
        <w:tc>
          <w:tcPr>
            <w:tcW w:w="5421" w:type="dxa"/>
          </w:tcPr>
          <w:p w:rsidR="005B016C" w:rsidRPr="000642E4" w:rsidRDefault="005B016C" w:rsidP="000642E4">
            <w:pPr>
              <w:spacing w:after="0" w:line="240" w:lineRule="auto"/>
            </w:pPr>
            <w:r w:rsidRPr="000642E4">
              <w:t>Unidades de Respaldo de Cruces Semaforizados en la RM. (En portal MTT)</w:t>
            </w:r>
          </w:p>
          <w:p w:rsidR="005B016C" w:rsidRPr="000642E4" w:rsidRDefault="005B016C" w:rsidP="000642E4">
            <w:pPr>
              <w:spacing w:after="0" w:line="240" w:lineRule="auto"/>
            </w:pPr>
          </w:p>
          <w:p w:rsidR="005B016C" w:rsidRPr="000642E4" w:rsidRDefault="005B016C" w:rsidP="000642E4">
            <w:pPr>
              <w:spacing w:after="0" w:line="240" w:lineRule="auto"/>
            </w:pPr>
            <w:hyperlink r:id="rId9" w:history="1">
              <w:r w:rsidRPr="000642E4">
                <w:rPr>
                  <w:rStyle w:val="Hyperlink"/>
                </w:rPr>
                <w:t>http://www.mtt.gob.cl/archivos/14729</w:t>
              </w:r>
            </w:hyperlink>
          </w:p>
        </w:tc>
        <w:tc>
          <w:tcPr>
            <w:tcW w:w="2299" w:type="dxa"/>
          </w:tcPr>
          <w:p w:rsidR="005B016C" w:rsidRPr="000642E4" w:rsidRDefault="005B016C" w:rsidP="000642E4">
            <w:pPr>
              <w:spacing w:after="0" w:line="240" w:lineRule="auto"/>
              <w:rPr>
                <w:b/>
              </w:rPr>
            </w:pPr>
            <w:r w:rsidRPr="000642E4">
              <w:t xml:space="preserve">Intendente RM, </w:t>
            </w:r>
            <w:r w:rsidRPr="000642E4">
              <w:rPr>
                <w:b/>
              </w:rPr>
              <w:t>Claudio Orrego</w:t>
            </w:r>
          </w:p>
          <w:p w:rsidR="005B016C" w:rsidRPr="000642E4" w:rsidRDefault="005B016C" w:rsidP="000642E4">
            <w:pPr>
              <w:spacing w:after="0" w:line="240" w:lineRule="auto"/>
            </w:pPr>
            <w:r w:rsidRPr="000642E4">
              <w:t xml:space="preserve">Ministro de Transportes y Telecomunicaciones, </w:t>
            </w:r>
            <w:r w:rsidRPr="000642E4">
              <w:rPr>
                <w:b/>
              </w:rPr>
              <w:t>Andrés Gómez-Lobo</w:t>
            </w:r>
          </w:p>
        </w:tc>
      </w:tr>
      <w:tr w:rsidR="005B016C" w:rsidRPr="000642E4" w:rsidTr="000642E4">
        <w:tc>
          <w:tcPr>
            <w:tcW w:w="1334" w:type="dxa"/>
          </w:tcPr>
          <w:p w:rsidR="005B016C" w:rsidRPr="000642E4" w:rsidRDefault="005B016C" w:rsidP="000642E4">
            <w:pPr>
              <w:spacing w:after="0" w:line="240" w:lineRule="auto"/>
            </w:pPr>
            <w:r w:rsidRPr="000642E4">
              <w:t>10 de agosto de 2016</w:t>
            </w:r>
          </w:p>
        </w:tc>
        <w:tc>
          <w:tcPr>
            <w:tcW w:w="5421" w:type="dxa"/>
          </w:tcPr>
          <w:p w:rsidR="005B016C" w:rsidRPr="000642E4" w:rsidRDefault="005B016C" w:rsidP="005870D3">
            <w:pPr>
              <w:pStyle w:val="NoSpacing"/>
            </w:pPr>
            <w:r w:rsidRPr="000642E4">
              <w:rPr>
                <w:szCs w:val="35"/>
              </w:rPr>
              <w:t xml:space="preserve">Lanzan campaña de Convivencia Vial “¿Me Ves?” (Del Gobierno Regional </w:t>
            </w:r>
          </w:p>
          <w:p w:rsidR="005B016C" w:rsidRPr="000642E4" w:rsidRDefault="005B016C" w:rsidP="000642E4">
            <w:pPr>
              <w:spacing w:after="0" w:line="240" w:lineRule="auto"/>
            </w:pPr>
          </w:p>
          <w:p w:rsidR="005B016C" w:rsidRPr="000642E4" w:rsidRDefault="005B016C" w:rsidP="000642E4">
            <w:pPr>
              <w:spacing w:after="0" w:line="240" w:lineRule="auto"/>
            </w:pPr>
            <w:hyperlink r:id="rId10" w:history="1">
              <w:r w:rsidRPr="000642E4">
                <w:rPr>
                  <w:rStyle w:val="Hyperlink"/>
                </w:rPr>
                <w:t>https://www.gobiernosantiago.cl/lanzan-campana-convivencia-vial-me-ves</w:t>
              </w:r>
            </w:hyperlink>
          </w:p>
        </w:tc>
        <w:tc>
          <w:tcPr>
            <w:tcW w:w="2299" w:type="dxa"/>
          </w:tcPr>
          <w:p w:rsidR="005B016C" w:rsidRPr="000642E4" w:rsidRDefault="005B016C" w:rsidP="000642E4">
            <w:pPr>
              <w:spacing w:after="0" w:line="240" w:lineRule="auto"/>
              <w:rPr>
                <w:b/>
              </w:rPr>
            </w:pPr>
            <w:r w:rsidRPr="000642E4">
              <w:t xml:space="preserve">Intendente RM, </w:t>
            </w:r>
            <w:r w:rsidRPr="000642E4">
              <w:rPr>
                <w:b/>
              </w:rPr>
              <w:t>Claudio Orrego</w:t>
            </w:r>
          </w:p>
          <w:p w:rsidR="005B016C" w:rsidRPr="000642E4" w:rsidRDefault="005B016C" w:rsidP="000642E4">
            <w:pPr>
              <w:spacing w:after="0" w:line="240" w:lineRule="auto"/>
            </w:pPr>
          </w:p>
        </w:tc>
      </w:tr>
      <w:tr w:rsidR="005B016C" w:rsidRPr="000642E4" w:rsidTr="000642E4">
        <w:tc>
          <w:tcPr>
            <w:tcW w:w="1334" w:type="dxa"/>
          </w:tcPr>
          <w:p w:rsidR="005B016C" w:rsidRPr="000642E4" w:rsidRDefault="005B016C" w:rsidP="000642E4">
            <w:pPr>
              <w:spacing w:after="0" w:line="240" w:lineRule="auto"/>
            </w:pPr>
            <w:r w:rsidRPr="000642E4">
              <w:t>18 de agosto de 2016</w:t>
            </w:r>
          </w:p>
        </w:tc>
        <w:tc>
          <w:tcPr>
            <w:tcW w:w="5421" w:type="dxa"/>
          </w:tcPr>
          <w:p w:rsidR="005B016C" w:rsidRPr="000642E4" w:rsidRDefault="005B016C" w:rsidP="00F20AD5">
            <w:pPr>
              <w:pStyle w:val="NoSpacing"/>
              <w:rPr>
                <w:kern w:val="36"/>
                <w:lang w:eastAsia="es-CL"/>
              </w:rPr>
            </w:pPr>
            <w:r w:rsidRPr="000642E4">
              <w:rPr>
                <w:kern w:val="36"/>
                <w:lang w:eastAsia="es-CL"/>
              </w:rPr>
              <w:t>Subsecretaria de Educación Parvularia inspecciona primer jardín público de Providencia</w:t>
            </w:r>
          </w:p>
          <w:p w:rsidR="005B016C" w:rsidRPr="000642E4" w:rsidRDefault="005B016C" w:rsidP="00F20AD5">
            <w:pPr>
              <w:pStyle w:val="NoSpacing"/>
              <w:rPr>
                <w:kern w:val="36"/>
                <w:lang w:eastAsia="es-CL"/>
              </w:rPr>
            </w:pPr>
          </w:p>
          <w:p w:rsidR="005B016C" w:rsidRPr="000642E4" w:rsidRDefault="005B016C" w:rsidP="00F20AD5">
            <w:pPr>
              <w:pStyle w:val="NoSpacing"/>
              <w:rPr>
                <w:kern w:val="36"/>
                <w:lang w:eastAsia="es-CL"/>
              </w:rPr>
            </w:pPr>
            <w:hyperlink r:id="rId11" w:history="1">
              <w:r w:rsidRPr="000642E4">
                <w:rPr>
                  <w:rStyle w:val="Hyperlink"/>
                  <w:kern w:val="36"/>
                  <w:lang w:eastAsia="es-CL"/>
                </w:rPr>
                <w:t>http://www.mineduc.cl/2016/08/18/subsecretaria-educacion-parvularia-inspecciona-primer-jardin-publico-providencia/</w:t>
              </w:r>
            </w:hyperlink>
          </w:p>
          <w:p w:rsidR="005B016C" w:rsidRPr="000642E4" w:rsidRDefault="005B016C" w:rsidP="00F20AD5">
            <w:pPr>
              <w:pStyle w:val="NoSpacing"/>
            </w:pPr>
          </w:p>
        </w:tc>
        <w:tc>
          <w:tcPr>
            <w:tcW w:w="2299" w:type="dxa"/>
          </w:tcPr>
          <w:p w:rsidR="005B016C" w:rsidRPr="000642E4" w:rsidRDefault="005B016C" w:rsidP="00F20AD5">
            <w:pPr>
              <w:pStyle w:val="NoSpacing"/>
              <w:rPr>
                <w:b/>
                <w:szCs w:val="20"/>
                <w:shd w:val="clear" w:color="auto" w:fill="FFFFFF"/>
              </w:rPr>
            </w:pPr>
            <w:r w:rsidRPr="000642E4">
              <w:rPr>
                <w:szCs w:val="20"/>
                <w:shd w:val="clear" w:color="auto" w:fill="FFFFFF"/>
              </w:rPr>
              <w:t xml:space="preserve">La subsecretaria de Educación Parvularia,  </w:t>
            </w:r>
            <w:r w:rsidRPr="000642E4">
              <w:rPr>
                <w:b/>
                <w:szCs w:val="20"/>
                <w:shd w:val="clear" w:color="auto" w:fill="FFFFFF"/>
              </w:rPr>
              <w:t>María Isabel Díaz</w:t>
            </w:r>
          </w:p>
          <w:p w:rsidR="005B016C" w:rsidRPr="000642E4" w:rsidRDefault="005B016C" w:rsidP="00F20AD5">
            <w:pPr>
              <w:pStyle w:val="NoSpacing"/>
              <w:rPr>
                <w:b/>
                <w:szCs w:val="20"/>
                <w:shd w:val="clear" w:color="auto" w:fill="FFFFFF"/>
              </w:rPr>
            </w:pPr>
          </w:p>
          <w:p w:rsidR="005B016C" w:rsidRPr="000642E4" w:rsidRDefault="005B016C" w:rsidP="00F20AD5">
            <w:pPr>
              <w:pStyle w:val="NoSpacing"/>
            </w:pPr>
            <w:r w:rsidRPr="000642E4">
              <w:rPr>
                <w:shd w:val="clear" w:color="auto" w:fill="FFFFFF"/>
              </w:rPr>
              <w:t xml:space="preserve">vicepresidenta ejecutiva de la Junji, </w:t>
            </w:r>
            <w:r w:rsidRPr="000642E4">
              <w:rPr>
                <w:b/>
                <w:shd w:val="clear" w:color="auto" w:fill="FFFFFF"/>
              </w:rPr>
              <w:t>Desirée López</w:t>
            </w:r>
            <w:r w:rsidRPr="000642E4">
              <w:rPr>
                <w:rStyle w:val="apple-converted-space"/>
                <w:szCs w:val="20"/>
                <w:shd w:val="clear" w:color="auto" w:fill="FFFFFF"/>
              </w:rPr>
              <w:t> </w:t>
            </w:r>
          </w:p>
        </w:tc>
      </w:tr>
      <w:tr w:rsidR="005B016C" w:rsidRPr="000642E4" w:rsidTr="000642E4">
        <w:tc>
          <w:tcPr>
            <w:tcW w:w="1334" w:type="dxa"/>
          </w:tcPr>
          <w:p w:rsidR="005B016C" w:rsidRPr="000642E4" w:rsidRDefault="005B016C" w:rsidP="000642E4">
            <w:pPr>
              <w:spacing w:after="0" w:line="240" w:lineRule="auto"/>
            </w:pPr>
            <w:r w:rsidRPr="000642E4">
              <w:t>31 de agosto de 2016</w:t>
            </w:r>
          </w:p>
        </w:tc>
        <w:tc>
          <w:tcPr>
            <w:tcW w:w="5421" w:type="dxa"/>
          </w:tcPr>
          <w:p w:rsidR="005B016C" w:rsidRPr="000642E4" w:rsidRDefault="005B016C" w:rsidP="00F20AD5">
            <w:pPr>
              <w:pStyle w:val="NoSpacing"/>
              <w:rPr>
                <w:szCs w:val="44"/>
                <w:shd w:val="clear" w:color="auto" w:fill="FFFFFF"/>
              </w:rPr>
            </w:pPr>
            <w:r w:rsidRPr="000642E4">
              <w:rPr>
                <w:szCs w:val="44"/>
                <w:shd w:val="clear" w:color="auto" w:fill="FFFFFF"/>
              </w:rPr>
              <w:t>Presidenta Bachelet inaugura Centro Regulador SAMU que atenderá a 40% de los chilenos</w:t>
            </w:r>
          </w:p>
          <w:p w:rsidR="005B016C" w:rsidRPr="000642E4" w:rsidRDefault="005B016C" w:rsidP="00F20AD5">
            <w:pPr>
              <w:pStyle w:val="NoSpacing"/>
              <w:rPr>
                <w:szCs w:val="44"/>
                <w:shd w:val="clear" w:color="auto" w:fill="FFFFFF"/>
              </w:rPr>
            </w:pPr>
          </w:p>
          <w:p w:rsidR="005B016C" w:rsidRPr="000642E4" w:rsidRDefault="005B016C" w:rsidP="00F20AD5">
            <w:pPr>
              <w:pStyle w:val="NoSpacing"/>
            </w:pPr>
          </w:p>
        </w:tc>
        <w:tc>
          <w:tcPr>
            <w:tcW w:w="2299" w:type="dxa"/>
          </w:tcPr>
          <w:p w:rsidR="005B016C" w:rsidRPr="000642E4" w:rsidRDefault="005B016C" w:rsidP="000642E4">
            <w:pPr>
              <w:spacing w:after="0" w:line="240" w:lineRule="auto"/>
            </w:pPr>
            <w:r w:rsidRPr="000642E4">
              <w:t>Presidenta Michelle Bachelet</w:t>
            </w:r>
          </w:p>
          <w:p w:rsidR="005B016C" w:rsidRPr="000642E4" w:rsidRDefault="005B016C" w:rsidP="000642E4">
            <w:pPr>
              <w:spacing w:after="0" w:line="240" w:lineRule="auto"/>
            </w:pPr>
          </w:p>
          <w:p w:rsidR="005B016C" w:rsidRPr="000642E4" w:rsidRDefault="005B016C" w:rsidP="000642E4">
            <w:pPr>
              <w:spacing w:after="0" w:line="240" w:lineRule="auto"/>
              <w:rPr>
                <w:b/>
              </w:rPr>
            </w:pPr>
            <w:r w:rsidRPr="000642E4">
              <w:t xml:space="preserve">Ministra de Salud, </w:t>
            </w:r>
            <w:r w:rsidRPr="000642E4">
              <w:rPr>
                <w:b/>
              </w:rPr>
              <w:t>Carmen Castillo</w:t>
            </w:r>
          </w:p>
          <w:p w:rsidR="005B016C" w:rsidRPr="000642E4" w:rsidRDefault="005B016C" w:rsidP="000642E4">
            <w:pPr>
              <w:spacing w:after="0" w:line="240" w:lineRule="auto"/>
            </w:pPr>
          </w:p>
        </w:tc>
      </w:tr>
      <w:tr w:rsidR="005B016C" w:rsidRPr="000642E4" w:rsidTr="000642E4">
        <w:tc>
          <w:tcPr>
            <w:tcW w:w="1334" w:type="dxa"/>
          </w:tcPr>
          <w:p w:rsidR="005B016C" w:rsidRPr="000642E4" w:rsidRDefault="005B016C" w:rsidP="000642E4">
            <w:pPr>
              <w:spacing w:after="0" w:line="240" w:lineRule="auto"/>
            </w:pPr>
            <w:r w:rsidRPr="000642E4">
              <w:t xml:space="preserve">2 de septiembre de 2016 </w:t>
            </w:r>
          </w:p>
        </w:tc>
        <w:tc>
          <w:tcPr>
            <w:tcW w:w="5421" w:type="dxa"/>
          </w:tcPr>
          <w:p w:rsidR="005B016C" w:rsidRPr="000642E4" w:rsidRDefault="005B016C" w:rsidP="00333FA3">
            <w:pPr>
              <w:pStyle w:val="NoSpacing"/>
            </w:pPr>
            <w:r w:rsidRPr="000642E4">
              <w:rPr>
                <w:szCs w:val="30"/>
              </w:rPr>
              <w:t>Ministra Pascual: “Queremos destacar el aporte que hacen las mujeres indígenas al país”</w:t>
            </w:r>
          </w:p>
          <w:p w:rsidR="005B016C" w:rsidRPr="000642E4" w:rsidRDefault="005B016C" w:rsidP="000642E4">
            <w:pPr>
              <w:spacing w:after="0" w:line="240" w:lineRule="auto"/>
            </w:pPr>
          </w:p>
          <w:p w:rsidR="005B016C" w:rsidRPr="000642E4" w:rsidRDefault="005B016C" w:rsidP="000642E4">
            <w:pPr>
              <w:spacing w:after="0" w:line="240" w:lineRule="auto"/>
            </w:pPr>
          </w:p>
          <w:p w:rsidR="005B016C" w:rsidRPr="000642E4" w:rsidRDefault="005B016C" w:rsidP="000642E4">
            <w:pPr>
              <w:spacing w:after="0" w:line="240" w:lineRule="auto"/>
            </w:pPr>
            <w:hyperlink r:id="rId12" w:history="1">
              <w:r w:rsidRPr="000642E4">
                <w:rPr>
                  <w:rStyle w:val="Hyperlink"/>
                </w:rPr>
                <w:t>http://www.minmujeryeg.gob.cl/prensa/noticias-prensa/noticias-destacadas-home/ministra-pascual-queremos-destacar-aporte-hacen-las-mujeres-indigenas-al-pais/</w:t>
              </w:r>
            </w:hyperlink>
          </w:p>
        </w:tc>
        <w:tc>
          <w:tcPr>
            <w:tcW w:w="2299" w:type="dxa"/>
          </w:tcPr>
          <w:p w:rsidR="005B016C" w:rsidRPr="000642E4" w:rsidRDefault="005B016C" w:rsidP="00333FA3">
            <w:pPr>
              <w:pStyle w:val="NoSpacing"/>
              <w:rPr>
                <w:b/>
                <w:shd w:val="clear" w:color="auto" w:fill="FFFFFF"/>
              </w:rPr>
            </w:pPr>
            <w:r w:rsidRPr="000642E4">
              <w:rPr>
                <w:shd w:val="clear" w:color="auto" w:fill="FFFFFF"/>
              </w:rPr>
              <w:t xml:space="preserve">Ministra de la Mujer y la Equidad de Género, </w:t>
            </w:r>
            <w:r w:rsidRPr="000642E4">
              <w:rPr>
                <w:b/>
                <w:shd w:val="clear" w:color="auto" w:fill="FFFFFF"/>
              </w:rPr>
              <w:t>Claudia Pascual</w:t>
            </w:r>
          </w:p>
          <w:p w:rsidR="005B016C" w:rsidRPr="000642E4" w:rsidRDefault="005B016C" w:rsidP="00333FA3">
            <w:pPr>
              <w:pStyle w:val="NoSpacing"/>
              <w:rPr>
                <w:shd w:val="clear" w:color="auto" w:fill="FFFFFF"/>
              </w:rPr>
            </w:pPr>
          </w:p>
          <w:p w:rsidR="005B016C" w:rsidRPr="000642E4" w:rsidRDefault="005B016C" w:rsidP="00333FA3">
            <w:pPr>
              <w:pStyle w:val="NoSpacing"/>
              <w:rPr>
                <w:shd w:val="clear" w:color="auto" w:fill="FFFFFF"/>
              </w:rPr>
            </w:pPr>
            <w:r w:rsidRPr="000642E4">
              <w:rPr>
                <w:shd w:val="clear" w:color="auto" w:fill="FFFFFF"/>
              </w:rPr>
              <w:t xml:space="preserve">Subsecretaria, </w:t>
            </w:r>
            <w:r w:rsidRPr="000642E4">
              <w:rPr>
                <w:b/>
                <w:shd w:val="clear" w:color="auto" w:fill="FFFFFF"/>
              </w:rPr>
              <w:t>Bernarda Pérez</w:t>
            </w:r>
            <w:r w:rsidRPr="000642E4">
              <w:rPr>
                <w:shd w:val="clear" w:color="auto" w:fill="FFFFFF"/>
              </w:rPr>
              <w:t xml:space="preserve"> </w:t>
            </w:r>
          </w:p>
          <w:p w:rsidR="005B016C" w:rsidRPr="000642E4" w:rsidRDefault="005B016C" w:rsidP="00333FA3">
            <w:pPr>
              <w:pStyle w:val="NoSpacing"/>
              <w:rPr>
                <w:shd w:val="clear" w:color="auto" w:fill="FFFFFF"/>
              </w:rPr>
            </w:pPr>
          </w:p>
          <w:p w:rsidR="005B016C" w:rsidRPr="000642E4" w:rsidRDefault="005B016C" w:rsidP="00333FA3">
            <w:pPr>
              <w:pStyle w:val="NoSpacing"/>
              <w:rPr>
                <w:shd w:val="clear" w:color="auto" w:fill="FFFFFF"/>
              </w:rPr>
            </w:pPr>
            <w:r w:rsidRPr="000642E4">
              <w:rPr>
                <w:shd w:val="clear" w:color="auto" w:fill="FFFFFF"/>
              </w:rPr>
              <w:t xml:space="preserve">Ministro de Desarrollo Social, </w:t>
            </w:r>
            <w:r w:rsidRPr="000642E4">
              <w:rPr>
                <w:b/>
                <w:shd w:val="clear" w:color="auto" w:fill="FFFFFF"/>
              </w:rPr>
              <w:t>Marcos Barraza</w:t>
            </w:r>
          </w:p>
          <w:p w:rsidR="005B016C" w:rsidRPr="000642E4" w:rsidRDefault="005B016C" w:rsidP="00333FA3">
            <w:pPr>
              <w:pStyle w:val="NoSpacing"/>
              <w:rPr>
                <w:shd w:val="clear" w:color="auto" w:fill="FFFFFF"/>
              </w:rPr>
            </w:pPr>
          </w:p>
          <w:p w:rsidR="005B016C" w:rsidRPr="000642E4" w:rsidRDefault="005B016C" w:rsidP="00333FA3">
            <w:pPr>
              <w:pStyle w:val="NoSpacing"/>
              <w:rPr>
                <w:b/>
                <w:shd w:val="clear" w:color="auto" w:fill="FFFFFF"/>
              </w:rPr>
            </w:pPr>
            <w:r w:rsidRPr="000642E4">
              <w:rPr>
                <w:shd w:val="clear" w:color="auto" w:fill="FFFFFF"/>
              </w:rPr>
              <w:t xml:space="preserve">Directora del Sernameg RM, </w:t>
            </w:r>
            <w:r w:rsidRPr="000642E4">
              <w:rPr>
                <w:b/>
                <w:shd w:val="clear" w:color="auto" w:fill="FFFFFF"/>
              </w:rPr>
              <w:t>Laura Echeverría</w:t>
            </w:r>
          </w:p>
          <w:p w:rsidR="005B016C" w:rsidRPr="000642E4" w:rsidRDefault="005B016C" w:rsidP="00333FA3">
            <w:pPr>
              <w:pStyle w:val="NoSpacing"/>
              <w:rPr>
                <w:b/>
                <w:shd w:val="clear" w:color="auto" w:fill="FFFFFF"/>
              </w:rPr>
            </w:pPr>
          </w:p>
          <w:p w:rsidR="005B016C" w:rsidRPr="000642E4" w:rsidRDefault="005B016C" w:rsidP="00333FA3">
            <w:pPr>
              <w:pStyle w:val="NoSpacing"/>
              <w:rPr>
                <w:shd w:val="clear" w:color="auto" w:fill="FFFFFF"/>
              </w:rPr>
            </w:pPr>
            <w:r w:rsidRPr="000642E4">
              <w:rPr>
                <w:shd w:val="clear" w:color="auto" w:fill="FFFFFF"/>
              </w:rPr>
              <w:t xml:space="preserve">la Subdirectora, </w:t>
            </w:r>
            <w:r w:rsidRPr="000642E4">
              <w:rPr>
                <w:b/>
                <w:shd w:val="clear" w:color="auto" w:fill="FFFFFF"/>
              </w:rPr>
              <w:t>María Luisa España</w:t>
            </w:r>
          </w:p>
          <w:p w:rsidR="005B016C" w:rsidRPr="000642E4" w:rsidRDefault="005B016C" w:rsidP="00333FA3">
            <w:pPr>
              <w:pStyle w:val="NoSpacing"/>
              <w:rPr>
                <w:shd w:val="clear" w:color="auto" w:fill="FFFFFF"/>
              </w:rPr>
            </w:pPr>
          </w:p>
          <w:p w:rsidR="005B016C" w:rsidRPr="000642E4" w:rsidRDefault="005B016C" w:rsidP="00333FA3">
            <w:pPr>
              <w:pStyle w:val="NoSpacing"/>
              <w:rPr>
                <w:shd w:val="clear" w:color="auto" w:fill="FFFFFF"/>
              </w:rPr>
            </w:pPr>
            <w:r w:rsidRPr="000642E4">
              <w:rPr>
                <w:shd w:val="clear" w:color="auto" w:fill="FFFFFF"/>
              </w:rPr>
              <w:t xml:space="preserve">el Director de la Conadi, </w:t>
            </w:r>
            <w:r w:rsidRPr="000642E4">
              <w:rPr>
                <w:b/>
                <w:shd w:val="clear" w:color="auto" w:fill="FFFFFF"/>
              </w:rPr>
              <w:t>Alberto Pizarro</w:t>
            </w:r>
          </w:p>
          <w:p w:rsidR="005B016C" w:rsidRPr="000642E4" w:rsidRDefault="005B016C" w:rsidP="00333FA3">
            <w:pPr>
              <w:pStyle w:val="NoSpacing"/>
              <w:rPr>
                <w:shd w:val="clear" w:color="auto" w:fill="FFFFFF"/>
              </w:rPr>
            </w:pPr>
          </w:p>
          <w:p w:rsidR="005B016C" w:rsidRPr="000642E4" w:rsidRDefault="005B016C" w:rsidP="00333FA3">
            <w:pPr>
              <w:pStyle w:val="NoSpacing"/>
            </w:pPr>
            <w:r w:rsidRPr="000642E4">
              <w:rPr>
                <w:shd w:val="clear" w:color="auto" w:fill="FFFFFF"/>
              </w:rPr>
              <w:t xml:space="preserve">la Directora de Prodemu, </w:t>
            </w:r>
            <w:r w:rsidRPr="000642E4">
              <w:rPr>
                <w:b/>
                <w:shd w:val="clear" w:color="auto" w:fill="FFFFFF"/>
              </w:rPr>
              <w:t>Pamela Farías</w:t>
            </w:r>
          </w:p>
        </w:tc>
      </w:tr>
      <w:tr w:rsidR="005B016C" w:rsidRPr="000642E4" w:rsidTr="000642E4">
        <w:tc>
          <w:tcPr>
            <w:tcW w:w="1334" w:type="dxa"/>
          </w:tcPr>
          <w:p w:rsidR="005B016C" w:rsidRPr="000642E4" w:rsidRDefault="005B016C" w:rsidP="000642E4">
            <w:pPr>
              <w:spacing w:after="0" w:line="240" w:lineRule="auto"/>
            </w:pPr>
            <w:r w:rsidRPr="000642E4">
              <w:t>3 de septiembre de 2016</w:t>
            </w:r>
          </w:p>
        </w:tc>
        <w:tc>
          <w:tcPr>
            <w:tcW w:w="5421" w:type="dxa"/>
          </w:tcPr>
          <w:p w:rsidR="005B016C" w:rsidRPr="000642E4" w:rsidRDefault="005B016C" w:rsidP="00333FA3">
            <w:pPr>
              <w:pStyle w:val="NoSpacing"/>
            </w:pPr>
            <w:r w:rsidRPr="000642E4">
              <w:rPr>
                <w:szCs w:val="33"/>
              </w:rPr>
              <w:t>Se puso en movimiento el primer tren de la Línea 6 del Metro de Santiago</w:t>
            </w:r>
          </w:p>
          <w:p w:rsidR="005B016C" w:rsidRPr="000642E4" w:rsidRDefault="005B016C" w:rsidP="000642E4">
            <w:pPr>
              <w:spacing w:after="0" w:line="240" w:lineRule="auto"/>
            </w:pPr>
          </w:p>
        </w:tc>
        <w:tc>
          <w:tcPr>
            <w:tcW w:w="2299" w:type="dxa"/>
          </w:tcPr>
          <w:p w:rsidR="005B016C" w:rsidRPr="000642E4" w:rsidRDefault="005B016C" w:rsidP="000642E4">
            <w:pPr>
              <w:spacing w:after="0" w:line="240" w:lineRule="auto"/>
              <w:rPr>
                <w:b/>
              </w:rPr>
            </w:pPr>
            <w:r w:rsidRPr="000642E4">
              <w:t xml:space="preserve">Ministro de Transportes y Telecomunicaciones, </w:t>
            </w:r>
            <w:r w:rsidRPr="000642E4">
              <w:rPr>
                <w:b/>
              </w:rPr>
              <w:t>Andrés Gómez-Lobo</w:t>
            </w:r>
          </w:p>
          <w:p w:rsidR="005B016C" w:rsidRPr="000642E4" w:rsidRDefault="005B016C" w:rsidP="000642E4">
            <w:pPr>
              <w:spacing w:after="0" w:line="240" w:lineRule="auto"/>
              <w:rPr>
                <w:b/>
              </w:rPr>
            </w:pPr>
          </w:p>
          <w:p w:rsidR="005B016C" w:rsidRPr="000642E4" w:rsidRDefault="005B016C" w:rsidP="000642E4">
            <w:pPr>
              <w:spacing w:after="0" w:line="240" w:lineRule="auto"/>
            </w:pPr>
            <w:r w:rsidRPr="000642E4">
              <w:t>Presidente de Metro</w:t>
            </w:r>
            <w:r w:rsidRPr="000642E4">
              <w:rPr>
                <w:b/>
              </w:rPr>
              <w:t>, Rodrigo Azócar.</w:t>
            </w:r>
          </w:p>
        </w:tc>
      </w:tr>
    </w:tbl>
    <w:p w:rsidR="005B016C" w:rsidRDefault="005B016C"/>
    <w:sectPr w:rsidR="005B016C" w:rsidSect="00316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6C" w:rsidRDefault="005B016C" w:rsidP="0027020F">
      <w:pPr>
        <w:spacing w:after="0" w:line="240" w:lineRule="auto"/>
      </w:pPr>
      <w:r>
        <w:separator/>
      </w:r>
    </w:p>
  </w:endnote>
  <w:endnote w:type="continuationSeparator" w:id="0">
    <w:p w:rsidR="005B016C" w:rsidRDefault="005B016C" w:rsidP="0027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6C" w:rsidRDefault="005B016C" w:rsidP="0027020F">
      <w:pPr>
        <w:spacing w:after="0" w:line="240" w:lineRule="auto"/>
      </w:pPr>
      <w:r>
        <w:separator/>
      </w:r>
    </w:p>
  </w:footnote>
  <w:footnote w:type="continuationSeparator" w:id="0">
    <w:p w:rsidR="005B016C" w:rsidRDefault="005B016C" w:rsidP="00270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BDE"/>
    <w:rsid w:val="000642E4"/>
    <w:rsid w:val="00067DBD"/>
    <w:rsid w:val="0027020F"/>
    <w:rsid w:val="002B7BDE"/>
    <w:rsid w:val="002C09C5"/>
    <w:rsid w:val="003167C7"/>
    <w:rsid w:val="00333FA3"/>
    <w:rsid w:val="004E000F"/>
    <w:rsid w:val="005870D3"/>
    <w:rsid w:val="005B016C"/>
    <w:rsid w:val="007613F6"/>
    <w:rsid w:val="008968B8"/>
    <w:rsid w:val="00B44545"/>
    <w:rsid w:val="00C271BA"/>
    <w:rsid w:val="00D03C56"/>
    <w:rsid w:val="00F20AD5"/>
    <w:rsid w:val="00F2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C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20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3FA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0AD5"/>
    <w:rPr>
      <w:rFonts w:ascii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3FA3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2B7B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271B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20AD5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20AD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270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020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70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02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ndenciametropolitana.gov.cl/n10502_03-08-2016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ln.cl/noticias/nacional/20073-ministra-de-salud-se-refiere-a-fiscalizaciones-por-nueva-ley-de-alimentos" TargetMode="External"/><Relationship Id="rId12" Type="http://schemas.openxmlformats.org/officeDocument/2006/relationships/hyperlink" Target="http://www.minmujeryeg.gob.cl/prensa/noticias-prensa/noticias-destacadas-home/ministra-pascual-queremos-destacar-aporte-hacen-las-mujeres-indigenas-al-pa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cienda.cl/sala-de-prensa/noticias/historico/ministro-de-hacienda-el-exito-de.html" TargetMode="External"/><Relationship Id="rId11" Type="http://schemas.openxmlformats.org/officeDocument/2006/relationships/hyperlink" Target="http://www.mineduc.cl/2016/08/18/subsecretaria-educacion-parvularia-inspecciona-primer-jardin-publico-providencia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obiernosantiago.cl/lanzan-campana-convivencia-vial-me-v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tt.gob.cl/archivos/147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</Pages>
  <Words>706</Words>
  <Characters>3885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md_10</cp:lastModifiedBy>
  <cp:revision>2</cp:revision>
  <dcterms:created xsi:type="dcterms:W3CDTF">2016-09-06T18:46:00Z</dcterms:created>
  <dcterms:modified xsi:type="dcterms:W3CDTF">2016-09-07T20:52:00Z</dcterms:modified>
</cp:coreProperties>
</file>